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58" w:rsidRPr="00574D44" w:rsidRDefault="006A1358" w:rsidP="007234A7">
      <w:pPr>
        <w:spacing w:line="480" w:lineRule="exact"/>
        <w:jc w:val="left"/>
        <w:rPr>
          <w:rFonts w:ascii="仿宋_GB2312" w:eastAsia="仿宋_GB2312" w:hAnsi="仿宋"/>
          <w:b/>
          <w:sz w:val="36"/>
          <w:szCs w:val="36"/>
        </w:rPr>
      </w:pPr>
      <w:r w:rsidRPr="004F5F16">
        <w:rPr>
          <w:rFonts w:ascii="仿宋" w:eastAsia="仿宋" w:hAnsi="仿宋" w:hint="eastAsia"/>
          <w:sz w:val="32"/>
          <w:szCs w:val="32"/>
        </w:rPr>
        <w:t>附件</w:t>
      </w:r>
      <w:r w:rsidRPr="004F5F16">
        <w:rPr>
          <w:rFonts w:ascii="仿宋" w:eastAsia="仿宋" w:hAnsi="仿宋"/>
          <w:sz w:val="32"/>
          <w:szCs w:val="32"/>
        </w:rPr>
        <w:t>1</w:t>
      </w:r>
      <w:r w:rsidRPr="004F5F16">
        <w:rPr>
          <w:rFonts w:ascii="仿宋" w:eastAsia="仿宋" w:hAnsi="仿宋" w:hint="eastAsia"/>
          <w:sz w:val="32"/>
          <w:szCs w:val="32"/>
        </w:rPr>
        <w:t>：</w:t>
      </w:r>
      <w:r w:rsidRPr="004F5F16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_GB2312" w:eastAsia="仿宋_GB2312" w:hAnsi="仿宋"/>
          <w:b/>
          <w:sz w:val="36"/>
          <w:szCs w:val="36"/>
        </w:rPr>
        <w:t xml:space="preserve">   </w:t>
      </w:r>
      <w:r w:rsidRPr="00574D44">
        <w:rPr>
          <w:rFonts w:ascii="仿宋_GB2312" w:eastAsia="仿宋_GB2312" w:hAnsi="仿宋" w:hint="eastAsia"/>
          <w:b/>
          <w:sz w:val="36"/>
          <w:szCs w:val="36"/>
        </w:rPr>
        <w:t>华侨大学大学生创业园入驻申请表</w:t>
      </w: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835"/>
        <w:gridCol w:w="1440"/>
        <w:gridCol w:w="430"/>
        <w:gridCol w:w="708"/>
        <w:gridCol w:w="430"/>
        <w:gridCol w:w="1125"/>
        <w:gridCol w:w="1037"/>
        <w:gridCol w:w="243"/>
        <w:gridCol w:w="2686"/>
      </w:tblGrid>
      <w:tr w:rsidR="006A1358" w:rsidRPr="002812BD" w:rsidTr="00DD2AC5">
        <w:trPr>
          <w:cantSplit/>
          <w:trHeight w:val="465"/>
          <w:jc w:val="center"/>
        </w:trPr>
        <w:tc>
          <w:tcPr>
            <w:tcW w:w="1441" w:type="dxa"/>
            <w:gridSpan w:val="2"/>
            <w:vAlign w:val="center"/>
          </w:tcPr>
          <w:p w:rsidR="006A1358" w:rsidRPr="00574D44" w:rsidRDefault="006A1358" w:rsidP="00DD2AC5">
            <w:pPr>
              <w:jc w:val="center"/>
              <w:rPr>
                <w:rFonts w:ascii="仿宋_GB2312" w:eastAsia="仿宋_GB2312" w:hAnsi="宋体"/>
                <w:bCs/>
                <w:w w:val="90"/>
                <w:szCs w:val="21"/>
              </w:rPr>
            </w:pPr>
            <w:r w:rsidRPr="00574D44">
              <w:rPr>
                <w:rFonts w:ascii="仿宋_GB2312" w:eastAsia="仿宋_GB2312" w:hAnsi="宋体" w:hint="eastAsia"/>
                <w:bCs/>
                <w:w w:val="90"/>
                <w:szCs w:val="21"/>
              </w:rPr>
              <w:t>申请人姓名</w:t>
            </w:r>
          </w:p>
        </w:tc>
        <w:tc>
          <w:tcPr>
            <w:tcW w:w="1870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学</w:t>
            </w:r>
            <w:r w:rsidRPr="002812BD">
              <w:rPr>
                <w:rFonts w:ascii="仿宋_GB2312"/>
                <w:szCs w:val="21"/>
              </w:rPr>
              <w:t xml:space="preserve">    </w:t>
            </w:r>
            <w:r w:rsidRPr="002812BD">
              <w:rPr>
                <w:rFonts w:ascii="仿宋_GB2312" w:hint="eastAsia"/>
                <w:szCs w:val="21"/>
              </w:rPr>
              <w:t>号</w:t>
            </w:r>
          </w:p>
        </w:tc>
        <w:tc>
          <w:tcPr>
            <w:tcW w:w="2162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929" w:type="dxa"/>
            <w:gridSpan w:val="2"/>
            <w:vMerge w:val="restart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申请人</w:t>
            </w:r>
            <w:r w:rsidRPr="002812BD">
              <w:rPr>
                <w:rFonts w:ascii="仿宋_GB2312" w:hint="eastAsia"/>
                <w:szCs w:val="21"/>
              </w:rPr>
              <w:t>照片</w:t>
            </w:r>
          </w:p>
        </w:tc>
      </w:tr>
      <w:tr w:rsidR="006A1358" w:rsidRPr="002812BD" w:rsidTr="00DD2AC5">
        <w:trPr>
          <w:cantSplit/>
          <w:trHeight w:val="465"/>
          <w:jc w:val="center"/>
        </w:trPr>
        <w:tc>
          <w:tcPr>
            <w:tcW w:w="1441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性</w:t>
            </w:r>
            <w:r w:rsidRPr="002812BD">
              <w:rPr>
                <w:rFonts w:ascii="仿宋_GB2312"/>
                <w:szCs w:val="21"/>
              </w:rPr>
              <w:t xml:space="preserve">    </w:t>
            </w:r>
            <w:r w:rsidRPr="002812BD">
              <w:rPr>
                <w:rFonts w:ascii="仿宋_GB2312" w:hint="eastAsia"/>
                <w:szCs w:val="21"/>
              </w:rPr>
              <w:t>别</w:t>
            </w:r>
          </w:p>
        </w:tc>
        <w:tc>
          <w:tcPr>
            <w:tcW w:w="1870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出生年月</w:t>
            </w:r>
          </w:p>
        </w:tc>
        <w:tc>
          <w:tcPr>
            <w:tcW w:w="2162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929" w:type="dxa"/>
            <w:gridSpan w:val="2"/>
            <w:vMerge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6A1358" w:rsidRPr="002812BD" w:rsidTr="00DD2AC5">
        <w:trPr>
          <w:cantSplit/>
          <w:trHeight w:val="465"/>
          <w:jc w:val="center"/>
        </w:trPr>
        <w:tc>
          <w:tcPr>
            <w:tcW w:w="1441" w:type="dxa"/>
            <w:gridSpan w:val="2"/>
            <w:vAlign w:val="center"/>
          </w:tcPr>
          <w:p w:rsidR="006A1358" w:rsidRPr="002812BD" w:rsidRDefault="006A1358" w:rsidP="006A1358">
            <w:pPr>
              <w:ind w:firstLineChars="100" w:firstLine="31680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学</w:t>
            </w:r>
            <w:r w:rsidRPr="002812BD">
              <w:rPr>
                <w:rFonts w:ascii="仿宋_GB2312"/>
                <w:szCs w:val="21"/>
              </w:rPr>
              <w:t xml:space="preserve">    </w:t>
            </w:r>
            <w:r w:rsidRPr="002812BD">
              <w:rPr>
                <w:rFonts w:ascii="仿宋_GB2312" w:hint="eastAsia"/>
                <w:szCs w:val="21"/>
              </w:rPr>
              <w:t>院</w:t>
            </w:r>
          </w:p>
        </w:tc>
        <w:tc>
          <w:tcPr>
            <w:tcW w:w="1870" w:type="dxa"/>
            <w:gridSpan w:val="2"/>
            <w:vAlign w:val="center"/>
          </w:tcPr>
          <w:p w:rsidR="006A1358" w:rsidRPr="002812BD" w:rsidRDefault="006A1358" w:rsidP="00DD2AC5">
            <w:pPr>
              <w:rPr>
                <w:rFonts w:ascii="仿宋_GB2312"/>
                <w:color w:val="FF0000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A1358" w:rsidRPr="002812BD" w:rsidRDefault="006A1358" w:rsidP="00DD2AC5">
            <w:pPr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年级专业</w:t>
            </w:r>
          </w:p>
        </w:tc>
        <w:tc>
          <w:tcPr>
            <w:tcW w:w="2162" w:type="dxa"/>
            <w:gridSpan w:val="2"/>
            <w:vAlign w:val="center"/>
          </w:tcPr>
          <w:p w:rsidR="006A1358" w:rsidRPr="002812BD" w:rsidRDefault="006A1358" w:rsidP="00DD2AC5">
            <w:pPr>
              <w:rPr>
                <w:rFonts w:ascii="仿宋_GB2312"/>
                <w:color w:val="FF0000"/>
                <w:szCs w:val="21"/>
              </w:rPr>
            </w:pPr>
          </w:p>
        </w:tc>
        <w:tc>
          <w:tcPr>
            <w:tcW w:w="2929" w:type="dxa"/>
            <w:gridSpan w:val="2"/>
            <w:vMerge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6A1358" w:rsidRPr="002812BD" w:rsidTr="00DD2AC5">
        <w:trPr>
          <w:cantSplit/>
          <w:trHeight w:val="465"/>
          <w:jc w:val="center"/>
        </w:trPr>
        <w:tc>
          <w:tcPr>
            <w:tcW w:w="1441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身份证号</w:t>
            </w:r>
          </w:p>
        </w:tc>
        <w:tc>
          <w:tcPr>
            <w:tcW w:w="1870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政治面貌</w:t>
            </w:r>
          </w:p>
        </w:tc>
        <w:tc>
          <w:tcPr>
            <w:tcW w:w="2162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929" w:type="dxa"/>
            <w:gridSpan w:val="2"/>
            <w:vMerge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6A1358" w:rsidRPr="002812BD" w:rsidTr="00DD2AC5">
        <w:trPr>
          <w:cantSplit/>
          <w:trHeight w:val="465"/>
          <w:jc w:val="center"/>
        </w:trPr>
        <w:tc>
          <w:tcPr>
            <w:tcW w:w="1441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手机号码</w:t>
            </w:r>
          </w:p>
        </w:tc>
        <w:tc>
          <w:tcPr>
            <w:tcW w:w="1870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电子邮箱</w:t>
            </w:r>
          </w:p>
        </w:tc>
        <w:tc>
          <w:tcPr>
            <w:tcW w:w="5091" w:type="dxa"/>
            <w:gridSpan w:val="4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6A1358" w:rsidRPr="002812BD" w:rsidTr="00DD2AC5">
        <w:trPr>
          <w:trHeight w:val="465"/>
          <w:jc w:val="center"/>
        </w:trPr>
        <w:tc>
          <w:tcPr>
            <w:tcW w:w="1441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bCs/>
                <w:szCs w:val="21"/>
              </w:rPr>
            </w:pPr>
            <w:r w:rsidRPr="002812BD">
              <w:rPr>
                <w:rFonts w:ascii="仿宋_GB2312" w:hint="eastAsia"/>
                <w:bCs/>
                <w:szCs w:val="21"/>
              </w:rPr>
              <w:t>团队名称</w:t>
            </w:r>
          </w:p>
        </w:tc>
        <w:tc>
          <w:tcPr>
            <w:tcW w:w="8099" w:type="dxa"/>
            <w:gridSpan w:val="8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/>
                <w:szCs w:val="21"/>
              </w:rPr>
              <w:t xml:space="preserve">                </w:t>
            </w:r>
          </w:p>
        </w:tc>
      </w:tr>
      <w:tr w:rsidR="006A1358" w:rsidRPr="002812BD" w:rsidTr="00DD2AC5">
        <w:trPr>
          <w:trHeight w:val="465"/>
          <w:jc w:val="center"/>
        </w:trPr>
        <w:tc>
          <w:tcPr>
            <w:tcW w:w="1441" w:type="dxa"/>
            <w:gridSpan w:val="2"/>
            <w:vAlign w:val="center"/>
          </w:tcPr>
          <w:p w:rsidR="006A1358" w:rsidRDefault="006A1358" w:rsidP="00DD2AC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项目所属</w:t>
            </w:r>
          </w:p>
          <w:p w:rsidR="006A1358" w:rsidRPr="002812BD" w:rsidRDefault="006A1358" w:rsidP="00DD2AC5">
            <w:pPr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szCs w:val="21"/>
              </w:rPr>
              <w:t>领域</w:t>
            </w:r>
          </w:p>
        </w:tc>
        <w:tc>
          <w:tcPr>
            <w:tcW w:w="8099" w:type="dxa"/>
            <w:gridSpan w:val="8"/>
            <w:vAlign w:val="center"/>
          </w:tcPr>
          <w:p w:rsidR="006A1358" w:rsidRPr="002812BD" w:rsidRDefault="006A1358" w:rsidP="006A1358">
            <w:pPr>
              <w:ind w:firstLineChars="650" w:firstLine="31680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>A</w:t>
            </w:r>
            <w:r>
              <w:rPr>
                <w:rFonts w:ascii="仿宋_GB2312" w:hint="eastAsia"/>
                <w:szCs w:val="21"/>
              </w:rPr>
              <w:t>产品</w:t>
            </w:r>
            <w:r>
              <w:rPr>
                <w:rFonts w:ascii="仿宋_GB2312"/>
                <w:szCs w:val="21"/>
              </w:rPr>
              <w:t xml:space="preserve">         B</w:t>
            </w:r>
            <w:r>
              <w:rPr>
                <w:rFonts w:ascii="仿宋_GB2312" w:hint="eastAsia"/>
                <w:szCs w:val="21"/>
              </w:rPr>
              <w:t>服务</w:t>
            </w:r>
          </w:p>
        </w:tc>
      </w:tr>
      <w:tr w:rsidR="006A1358" w:rsidRPr="002812BD" w:rsidTr="00DD2AC5">
        <w:trPr>
          <w:cantSplit/>
          <w:trHeight w:val="549"/>
          <w:jc w:val="center"/>
        </w:trPr>
        <w:tc>
          <w:tcPr>
            <w:tcW w:w="1441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团队人数</w:t>
            </w:r>
          </w:p>
        </w:tc>
        <w:tc>
          <w:tcPr>
            <w:tcW w:w="1440" w:type="dxa"/>
            <w:vAlign w:val="center"/>
          </w:tcPr>
          <w:p w:rsidR="006A1358" w:rsidRPr="002812BD" w:rsidRDefault="006A1358" w:rsidP="00DD2AC5">
            <w:pPr>
              <w:rPr>
                <w:rFonts w:ascii="仿宋_GB2312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6A1358" w:rsidRPr="002812BD" w:rsidRDefault="006A1358" w:rsidP="00DD2AC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指导教师姓名及所在单位</w:t>
            </w:r>
          </w:p>
        </w:tc>
        <w:tc>
          <w:tcPr>
            <w:tcW w:w="3966" w:type="dxa"/>
            <w:gridSpan w:val="3"/>
            <w:vAlign w:val="center"/>
          </w:tcPr>
          <w:p w:rsidR="006A1358" w:rsidRPr="002812BD" w:rsidRDefault="006A1358" w:rsidP="00DD2AC5">
            <w:pPr>
              <w:rPr>
                <w:rFonts w:ascii="仿宋_GB2312"/>
                <w:szCs w:val="21"/>
              </w:rPr>
            </w:pPr>
          </w:p>
        </w:tc>
      </w:tr>
      <w:tr w:rsidR="006A1358" w:rsidRPr="002812BD" w:rsidTr="00DD2AC5">
        <w:trPr>
          <w:cantSplit/>
          <w:trHeight w:val="647"/>
          <w:jc w:val="center"/>
        </w:trPr>
        <w:tc>
          <w:tcPr>
            <w:tcW w:w="1441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是否已注册企业</w:t>
            </w:r>
          </w:p>
        </w:tc>
        <w:tc>
          <w:tcPr>
            <w:tcW w:w="1440" w:type="dxa"/>
            <w:vAlign w:val="center"/>
          </w:tcPr>
          <w:p w:rsidR="006A1358" w:rsidRPr="002812BD" w:rsidRDefault="006A1358" w:rsidP="00DD2AC5">
            <w:pPr>
              <w:rPr>
                <w:rFonts w:ascii="仿宋_GB2312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A1358" w:rsidRPr="002812BD" w:rsidRDefault="006A1358" w:rsidP="00DD2AC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企业注册时间</w:t>
            </w:r>
          </w:p>
        </w:tc>
        <w:tc>
          <w:tcPr>
            <w:tcW w:w="1555" w:type="dxa"/>
            <w:gridSpan w:val="2"/>
            <w:vAlign w:val="center"/>
          </w:tcPr>
          <w:p w:rsidR="006A1358" w:rsidRPr="002812BD" w:rsidRDefault="006A1358" w:rsidP="00DD2AC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A1358" w:rsidRDefault="006A1358" w:rsidP="00DD2AC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企业注册</w:t>
            </w:r>
          </w:p>
          <w:p w:rsidR="006A1358" w:rsidRPr="002812BD" w:rsidRDefault="006A1358" w:rsidP="00DD2AC5">
            <w:pPr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资本及法人</w:t>
            </w:r>
          </w:p>
        </w:tc>
        <w:tc>
          <w:tcPr>
            <w:tcW w:w="2686" w:type="dxa"/>
            <w:vAlign w:val="center"/>
          </w:tcPr>
          <w:p w:rsidR="006A1358" w:rsidRPr="002812BD" w:rsidRDefault="006A1358" w:rsidP="00DD2AC5">
            <w:pPr>
              <w:rPr>
                <w:rFonts w:ascii="仿宋_GB2312"/>
                <w:szCs w:val="21"/>
              </w:rPr>
            </w:pPr>
          </w:p>
        </w:tc>
      </w:tr>
      <w:tr w:rsidR="006A1358" w:rsidRPr="002812BD" w:rsidTr="00DD2AC5">
        <w:trPr>
          <w:cantSplit/>
          <w:trHeight w:val="405"/>
          <w:jc w:val="center"/>
        </w:trPr>
        <w:tc>
          <w:tcPr>
            <w:tcW w:w="606" w:type="dxa"/>
            <w:vMerge w:val="restart"/>
            <w:vAlign w:val="center"/>
          </w:tcPr>
          <w:p w:rsidR="006A1358" w:rsidRPr="002812BD" w:rsidRDefault="006A1358" w:rsidP="00DD2AC5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团队其他主要成员</w:t>
            </w:r>
          </w:p>
        </w:tc>
        <w:tc>
          <w:tcPr>
            <w:tcW w:w="835" w:type="dxa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/>
                <w:szCs w:val="21"/>
              </w:rPr>
              <w:t xml:space="preserve"> </w:t>
            </w:r>
          </w:p>
        </w:tc>
        <w:tc>
          <w:tcPr>
            <w:tcW w:w="1138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学院</w:t>
            </w:r>
          </w:p>
        </w:tc>
        <w:tc>
          <w:tcPr>
            <w:tcW w:w="1555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年级专业</w:t>
            </w:r>
          </w:p>
        </w:tc>
        <w:tc>
          <w:tcPr>
            <w:tcW w:w="2686" w:type="dxa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6A1358" w:rsidRPr="002812BD" w:rsidTr="00DD2AC5">
        <w:trPr>
          <w:cantSplit/>
          <w:trHeight w:val="420"/>
          <w:jc w:val="center"/>
        </w:trPr>
        <w:tc>
          <w:tcPr>
            <w:tcW w:w="606" w:type="dxa"/>
            <w:vMerge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学院</w:t>
            </w:r>
          </w:p>
        </w:tc>
        <w:tc>
          <w:tcPr>
            <w:tcW w:w="1555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年级专业</w:t>
            </w:r>
          </w:p>
        </w:tc>
        <w:tc>
          <w:tcPr>
            <w:tcW w:w="2686" w:type="dxa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6A1358" w:rsidRPr="002812BD" w:rsidTr="00DD2AC5">
        <w:trPr>
          <w:cantSplit/>
          <w:trHeight w:val="450"/>
          <w:jc w:val="center"/>
        </w:trPr>
        <w:tc>
          <w:tcPr>
            <w:tcW w:w="606" w:type="dxa"/>
            <w:vMerge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学院</w:t>
            </w:r>
          </w:p>
        </w:tc>
        <w:tc>
          <w:tcPr>
            <w:tcW w:w="1555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年级专业</w:t>
            </w:r>
          </w:p>
        </w:tc>
        <w:tc>
          <w:tcPr>
            <w:tcW w:w="2686" w:type="dxa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6A1358" w:rsidRPr="002812BD" w:rsidTr="00DD2AC5">
        <w:trPr>
          <w:cantSplit/>
          <w:trHeight w:val="465"/>
          <w:jc w:val="center"/>
        </w:trPr>
        <w:tc>
          <w:tcPr>
            <w:tcW w:w="606" w:type="dxa"/>
            <w:vMerge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学院</w:t>
            </w:r>
          </w:p>
        </w:tc>
        <w:tc>
          <w:tcPr>
            <w:tcW w:w="1555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年级专业</w:t>
            </w:r>
          </w:p>
        </w:tc>
        <w:tc>
          <w:tcPr>
            <w:tcW w:w="2686" w:type="dxa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6A1358" w:rsidRPr="002812BD" w:rsidTr="00DD2AC5">
        <w:trPr>
          <w:cantSplit/>
          <w:trHeight w:val="458"/>
          <w:jc w:val="center"/>
        </w:trPr>
        <w:tc>
          <w:tcPr>
            <w:tcW w:w="606" w:type="dxa"/>
            <w:vMerge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学院</w:t>
            </w:r>
          </w:p>
        </w:tc>
        <w:tc>
          <w:tcPr>
            <w:tcW w:w="1555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年级专业</w:t>
            </w:r>
          </w:p>
        </w:tc>
        <w:tc>
          <w:tcPr>
            <w:tcW w:w="2686" w:type="dxa"/>
            <w:vAlign w:val="center"/>
          </w:tcPr>
          <w:p w:rsidR="006A1358" w:rsidRPr="002812BD" w:rsidRDefault="006A1358" w:rsidP="00DD2AC5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6A1358" w:rsidRPr="002812BD" w:rsidTr="00E3176C">
        <w:trPr>
          <w:trHeight w:val="1044"/>
          <w:jc w:val="center"/>
        </w:trPr>
        <w:tc>
          <w:tcPr>
            <w:tcW w:w="1441" w:type="dxa"/>
            <w:gridSpan w:val="2"/>
            <w:vAlign w:val="center"/>
          </w:tcPr>
          <w:p w:rsidR="006A1358" w:rsidRPr="002812BD" w:rsidRDefault="006A1358" w:rsidP="00DD2AC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项目简介</w:t>
            </w:r>
          </w:p>
        </w:tc>
        <w:tc>
          <w:tcPr>
            <w:tcW w:w="8099" w:type="dxa"/>
            <w:gridSpan w:val="8"/>
            <w:vAlign w:val="bottom"/>
          </w:tcPr>
          <w:p w:rsidR="006A1358" w:rsidRPr="002812BD" w:rsidRDefault="006A1358" w:rsidP="00DD2AC5">
            <w:pPr>
              <w:adjustRightInd w:val="0"/>
              <w:snapToGrid w:val="0"/>
              <w:spacing w:line="280" w:lineRule="exact"/>
              <w:rPr>
                <w:rFonts w:ascii="仿宋_GB2312" w:hAnsi="宋体"/>
                <w:color w:val="000000"/>
                <w:szCs w:val="21"/>
              </w:rPr>
            </w:pPr>
            <w:r w:rsidRPr="002812BD">
              <w:rPr>
                <w:rFonts w:ascii="仿宋_GB2312" w:hAnsi="宋体" w:hint="eastAsia"/>
                <w:color w:val="000000"/>
                <w:szCs w:val="21"/>
              </w:rPr>
              <w:t>（可另附）</w:t>
            </w:r>
          </w:p>
          <w:p w:rsidR="006A1358" w:rsidRPr="002812BD" w:rsidRDefault="006A1358" w:rsidP="00DD2AC5">
            <w:pPr>
              <w:ind w:right="315"/>
              <w:jc w:val="right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申请人签名：</w:t>
            </w:r>
            <w:r w:rsidRPr="002812BD">
              <w:rPr>
                <w:rFonts w:ascii="仿宋_GB2312"/>
                <w:szCs w:val="21"/>
              </w:rPr>
              <w:t xml:space="preserve">                </w:t>
            </w:r>
            <w:r w:rsidRPr="002812BD">
              <w:rPr>
                <w:rFonts w:ascii="仿宋_GB2312" w:hint="eastAsia"/>
                <w:szCs w:val="21"/>
              </w:rPr>
              <w:t>年</w:t>
            </w:r>
            <w:r w:rsidRPr="002812BD">
              <w:rPr>
                <w:rFonts w:ascii="仿宋_GB2312"/>
                <w:szCs w:val="21"/>
              </w:rPr>
              <w:t xml:space="preserve">    </w:t>
            </w:r>
            <w:r w:rsidRPr="002812BD">
              <w:rPr>
                <w:rFonts w:ascii="仿宋_GB2312" w:hint="eastAsia"/>
                <w:szCs w:val="21"/>
              </w:rPr>
              <w:t>月</w:t>
            </w:r>
            <w:r w:rsidRPr="002812BD">
              <w:rPr>
                <w:rFonts w:ascii="仿宋_GB2312"/>
                <w:szCs w:val="21"/>
              </w:rPr>
              <w:t xml:space="preserve">   </w:t>
            </w:r>
            <w:r w:rsidRPr="002812BD">
              <w:rPr>
                <w:rFonts w:ascii="仿宋_GB2312" w:hint="eastAsia"/>
                <w:szCs w:val="21"/>
              </w:rPr>
              <w:t>日</w:t>
            </w:r>
          </w:p>
        </w:tc>
      </w:tr>
      <w:tr w:rsidR="006A1358" w:rsidRPr="002812BD" w:rsidTr="00DD2AC5">
        <w:trPr>
          <w:trHeight w:val="1080"/>
          <w:jc w:val="center"/>
        </w:trPr>
        <w:tc>
          <w:tcPr>
            <w:tcW w:w="1441" w:type="dxa"/>
            <w:gridSpan w:val="2"/>
            <w:vAlign w:val="center"/>
          </w:tcPr>
          <w:p w:rsidR="006A1358" w:rsidRPr="002812BD" w:rsidRDefault="006A1358" w:rsidP="00DD2AC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指导老师推荐意见</w:t>
            </w:r>
          </w:p>
        </w:tc>
        <w:tc>
          <w:tcPr>
            <w:tcW w:w="8099" w:type="dxa"/>
            <w:gridSpan w:val="8"/>
          </w:tcPr>
          <w:p w:rsidR="006A1358" w:rsidRPr="002812BD" w:rsidRDefault="006A1358" w:rsidP="00DD2AC5">
            <w:pPr>
              <w:adjustRightInd w:val="0"/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 w:rsidR="006A1358" w:rsidRPr="002812BD" w:rsidRDefault="006A1358" w:rsidP="00DD2AC5">
            <w:pPr>
              <w:adjustRightInd w:val="0"/>
              <w:snapToGrid w:val="0"/>
              <w:spacing w:line="280" w:lineRule="exact"/>
              <w:rPr>
                <w:rFonts w:ascii="仿宋_GB2312"/>
                <w:szCs w:val="21"/>
              </w:rPr>
            </w:pPr>
            <w:r w:rsidRPr="002812BD">
              <w:rPr>
                <w:rFonts w:ascii="仿宋_GB2312"/>
                <w:szCs w:val="21"/>
              </w:rPr>
              <w:t xml:space="preserve">                        </w:t>
            </w:r>
          </w:p>
          <w:p w:rsidR="006A1358" w:rsidRPr="002812BD" w:rsidRDefault="006A1358" w:rsidP="00DD2AC5">
            <w:pPr>
              <w:adjustRightInd w:val="0"/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 w:rsidR="006A1358" w:rsidRPr="002812BD" w:rsidRDefault="006A1358" w:rsidP="006A1358">
            <w:pPr>
              <w:adjustRightInd w:val="0"/>
              <w:snapToGrid w:val="0"/>
              <w:spacing w:line="280" w:lineRule="exact"/>
              <w:ind w:firstLineChars="1150" w:firstLine="31680"/>
              <w:rPr>
                <w:rFonts w:ascii="仿宋_GB2312"/>
                <w:szCs w:val="21"/>
              </w:rPr>
            </w:pPr>
            <w:r w:rsidRPr="002812BD">
              <w:rPr>
                <w:rFonts w:ascii="仿宋_GB2312"/>
                <w:szCs w:val="21"/>
              </w:rPr>
              <w:t xml:space="preserve">            </w:t>
            </w:r>
            <w:r w:rsidRPr="002812BD">
              <w:rPr>
                <w:rFonts w:ascii="仿宋_GB2312" w:hint="eastAsia"/>
                <w:szCs w:val="21"/>
              </w:rPr>
              <w:t>签名：</w:t>
            </w:r>
            <w:r w:rsidRPr="002812BD">
              <w:rPr>
                <w:rFonts w:ascii="仿宋_GB2312"/>
                <w:szCs w:val="21"/>
              </w:rPr>
              <w:t xml:space="preserve">                   </w:t>
            </w:r>
            <w:r w:rsidRPr="002812BD">
              <w:rPr>
                <w:rFonts w:ascii="仿宋_GB2312" w:hint="eastAsia"/>
                <w:szCs w:val="21"/>
              </w:rPr>
              <w:t>年</w:t>
            </w:r>
            <w:r w:rsidRPr="002812BD">
              <w:rPr>
                <w:rFonts w:ascii="仿宋_GB2312"/>
                <w:szCs w:val="21"/>
              </w:rPr>
              <w:t xml:space="preserve">   </w:t>
            </w:r>
            <w:r w:rsidRPr="002812BD">
              <w:rPr>
                <w:rFonts w:ascii="仿宋_GB2312" w:hint="eastAsia"/>
                <w:szCs w:val="21"/>
              </w:rPr>
              <w:t>月</w:t>
            </w:r>
            <w:r w:rsidRPr="002812BD">
              <w:rPr>
                <w:rFonts w:ascii="仿宋_GB2312"/>
                <w:szCs w:val="21"/>
              </w:rPr>
              <w:t xml:space="preserve">   </w:t>
            </w:r>
            <w:r w:rsidRPr="002812BD">
              <w:rPr>
                <w:rFonts w:ascii="仿宋_GB2312" w:hint="eastAsia"/>
                <w:szCs w:val="21"/>
              </w:rPr>
              <w:t>日</w:t>
            </w:r>
          </w:p>
        </w:tc>
      </w:tr>
      <w:tr w:rsidR="006A1358" w:rsidRPr="002812BD" w:rsidTr="00DD2AC5">
        <w:trPr>
          <w:trHeight w:val="1064"/>
          <w:jc w:val="center"/>
        </w:trPr>
        <w:tc>
          <w:tcPr>
            <w:tcW w:w="1441" w:type="dxa"/>
            <w:gridSpan w:val="2"/>
            <w:vAlign w:val="center"/>
          </w:tcPr>
          <w:p w:rsidR="006A1358" w:rsidRPr="002812BD" w:rsidRDefault="006A1358" w:rsidP="00DD2AC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学院</w:t>
            </w:r>
          </w:p>
          <w:p w:rsidR="006A1358" w:rsidRPr="002812BD" w:rsidRDefault="006A1358" w:rsidP="00DD2AC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推荐</w:t>
            </w:r>
          </w:p>
          <w:p w:rsidR="006A1358" w:rsidRPr="002812BD" w:rsidRDefault="006A1358" w:rsidP="00DD2AC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意见</w:t>
            </w:r>
          </w:p>
        </w:tc>
        <w:tc>
          <w:tcPr>
            <w:tcW w:w="8099" w:type="dxa"/>
            <w:gridSpan w:val="8"/>
            <w:vAlign w:val="bottom"/>
          </w:tcPr>
          <w:p w:rsidR="006A1358" w:rsidRPr="002812BD" w:rsidRDefault="006A1358" w:rsidP="006A1358">
            <w:pPr>
              <w:spacing w:line="280" w:lineRule="exact"/>
              <w:ind w:firstLineChars="1800" w:firstLine="31680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盖章：</w:t>
            </w:r>
            <w:r w:rsidRPr="002812BD">
              <w:rPr>
                <w:rFonts w:ascii="仿宋_GB2312"/>
                <w:szCs w:val="21"/>
              </w:rPr>
              <w:t xml:space="preserve">                   </w:t>
            </w:r>
            <w:r w:rsidRPr="002812BD">
              <w:rPr>
                <w:rFonts w:ascii="仿宋_GB2312" w:hint="eastAsia"/>
                <w:szCs w:val="21"/>
              </w:rPr>
              <w:t>年</w:t>
            </w:r>
            <w:r w:rsidRPr="002812BD">
              <w:rPr>
                <w:rFonts w:ascii="仿宋_GB2312"/>
                <w:szCs w:val="21"/>
              </w:rPr>
              <w:t xml:space="preserve">   </w:t>
            </w:r>
            <w:r w:rsidRPr="002812BD">
              <w:rPr>
                <w:rFonts w:ascii="仿宋_GB2312" w:hint="eastAsia"/>
                <w:szCs w:val="21"/>
              </w:rPr>
              <w:t>月</w:t>
            </w:r>
            <w:r w:rsidRPr="002812BD">
              <w:rPr>
                <w:rFonts w:ascii="仿宋_GB2312"/>
                <w:szCs w:val="21"/>
              </w:rPr>
              <w:t xml:space="preserve">   </w:t>
            </w:r>
            <w:r w:rsidRPr="002812BD">
              <w:rPr>
                <w:rFonts w:ascii="仿宋_GB2312" w:hint="eastAsia"/>
                <w:szCs w:val="21"/>
              </w:rPr>
              <w:t>日</w:t>
            </w:r>
          </w:p>
        </w:tc>
      </w:tr>
      <w:tr w:rsidR="006A1358" w:rsidRPr="002812BD" w:rsidTr="00DD2AC5">
        <w:trPr>
          <w:trHeight w:val="1080"/>
          <w:jc w:val="center"/>
        </w:trPr>
        <w:tc>
          <w:tcPr>
            <w:tcW w:w="1441" w:type="dxa"/>
            <w:gridSpan w:val="2"/>
            <w:vAlign w:val="center"/>
          </w:tcPr>
          <w:p w:rsidR="006A1358" w:rsidRPr="002812BD" w:rsidRDefault="006A1358" w:rsidP="00DD2AC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2812BD">
              <w:rPr>
                <w:rFonts w:ascii="仿宋_GB2312" w:hint="eastAsia"/>
                <w:szCs w:val="21"/>
              </w:rPr>
              <w:t>学校意见</w:t>
            </w:r>
          </w:p>
        </w:tc>
        <w:tc>
          <w:tcPr>
            <w:tcW w:w="8099" w:type="dxa"/>
            <w:gridSpan w:val="8"/>
            <w:vAlign w:val="bottom"/>
          </w:tcPr>
          <w:p w:rsidR="006A1358" w:rsidRPr="002812BD" w:rsidRDefault="006A1358" w:rsidP="00DD2AC5">
            <w:pPr>
              <w:adjustRightInd w:val="0"/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  <w:p w:rsidR="006A1358" w:rsidRPr="002812BD" w:rsidRDefault="006A1358" w:rsidP="00DD2AC5">
            <w:pPr>
              <w:spacing w:line="280" w:lineRule="exact"/>
              <w:rPr>
                <w:rFonts w:ascii="仿宋_GB2312"/>
                <w:szCs w:val="21"/>
              </w:rPr>
            </w:pPr>
            <w:r w:rsidRPr="002812BD">
              <w:rPr>
                <w:rFonts w:ascii="仿宋_GB2312"/>
                <w:szCs w:val="21"/>
              </w:rPr>
              <w:t xml:space="preserve">                                     </w:t>
            </w:r>
            <w:r w:rsidRPr="002812BD">
              <w:rPr>
                <w:rFonts w:ascii="仿宋_GB2312" w:hint="eastAsia"/>
                <w:szCs w:val="21"/>
              </w:rPr>
              <w:t>盖章：</w:t>
            </w:r>
            <w:r w:rsidRPr="002812BD">
              <w:rPr>
                <w:rFonts w:ascii="仿宋_GB2312"/>
                <w:szCs w:val="21"/>
              </w:rPr>
              <w:t xml:space="preserve">                   </w:t>
            </w:r>
            <w:r w:rsidRPr="002812BD">
              <w:rPr>
                <w:rFonts w:ascii="仿宋_GB2312" w:hint="eastAsia"/>
                <w:szCs w:val="21"/>
              </w:rPr>
              <w:t>年</w:t>
            </w:r>
            <w:r w:rsidRPr="002812BD">
              <w:rPr>
                <w:rFonts w:ascii="仿宋_GB2312"/>
                <w:szCs w:val="21"/>
              </w:rPr>
              <w:t xml:space="preserve">   </w:t>
            </w:r>
            <w:r w:rsidRPr="002812BD">
              <w:rPr>
                <w:rFonts w:ascii="仿宋_GB2312" w:hint="eastAsia"/>
                <w:szCs w:val="21"/>
              </w:rPr>
              <w:t>月</w:t>
            </w:r>
            <w:r w:rsidRPr="002812BD">
              <w:rPr>
                <w:rFonts w:ascii="仿宋_GB2312"/>
                <w:szCs w:val="21"/>
              </w:rPr>
              <w:t xml:space="preserve">   </w:t>
            </w:r>
            <w:r w:rsidRPr="002812BD">
              <w:rPr>
                <w:rFonts w:ascii="仿宋_GB2312" w:hint="eastAsia"/>
                <w:szCs w:val="21"/>
              </w:rPr>
              <w:t>日</w:t>
            </w:r>
          </w:p>
        </w:tc>
      </w:tr>
    </w:tbl>
    <w:p w:rsidR="006A1358" w:rsidRPr="008A2508" w:rsidRDefault="006A1358" w:rsidP="007234A7">
      <w:pPr>
        <w:adjustRightInd w:val="0"/>
        <w:snapToGrid w:val="0"/>
        <w:spacing w:line="360" w:lineRule="auto"/>
        <w:rPr>
          <w:rFonts w:ascii="仿宋_GB2312"/>
          <w:szCs w:val="21"/>
        </w:rPr>
      </w:pPr>
      <w:r w:rsidRPr="008A2508">
        <w:rPr>
          <w:rFonts w:ascii="仿宋_GB2312" w:hint="eastAsia"/>
          <w:szCs w:val="21"/>
        </w:rPr>
        <w:t>备注：请另附一张</w:t>
      </w:r>
      <w:r>
        <w:rPr>
          <w:rFonts w:ascii="仿宋_GB2312" w:hint="eastAsia"/>
          <w:szCs w:val="21"/>
        </w:rPr>
        <w:t>头像</w:t>
      </w:r>
      <w:r w:rsidRPr="008A2508">
        <w:rPr>
          <w:rFonts w:ascii="仿宋_GB2312" w:hint="eastAsia"/>
          <w:szCs w:val="21"/>
        </w:rPr>
        <w:t>清晰的团队成员合照</w:t>
      </w:r>
      <w:r>
        <w:rPr>
          <w:rFonts w:ascii="仿宋_GB2312" w:hint="eastAsia"/>
          <w:szCs w:val="21"/>
        </w:rPr>
        <w:t>，要求</w:t>
      </w:r>
      <w:r>
        <w:rPr>
          <w:rFonts w:ascii="宋体" w:hAnsi="宋体" w:cs="宋体" w:hint="eastAsia"/>
          <w:szCs w:val="21"/>
        </w:rPr>
        <w:t>文件格式为</w:t>
      </w:r>
      <w:r>
        <w:rPr>
          <w:rFonts w:ascii="宋体" w:hAnsi="宋体" w:cs="宋体"/>
          <w:szCs w:val="21"/>
        </w:rPr>
        <w:t>.jpg</w:t>
      </w:r>
      <w:r>
        <w:rPr>
          <w:rFonts w:ascii="宋体" w:hAnsi="宋体" w:cs="宋体" w:hint="eastAsia"/>
          <w:szCs w:val="21"/>
        </w:rPr>
        <w:t>、不小于</w:t>
      </w:r>
      <w:r>
        <w:rPr>
          <w:rFonts w:ascii="宋体" w:hAnsi="宋体" w:cs="宋体"/>
          <w:szCs w:val="21"/>
        </w:rPr>
        <w:t>3M</w:t>
      </w:r>
      <w:r>
        <w:rPr>
          <w:rFonts w:ascii="宋体" w:hAnsi="宋体" w:cs="宋体" w:hint="eastAsia"/>
          <w:szCs w:val="21"/>
        </w:rPr>
        <w:t>、辨识度高。</w:t>
      </w:r>
    </w:p>
    <w:p w:rsidR="006A1358" w:rsidRPr="002812BD" w:rsidRDefault="006A1358" w:rsidP="007234A7">
      <w:pPr>
        <w:adjustRightInd w:val="0"/>
        <w:snapToGrid w:val="0"/>
        <w:spacing w:line="360" w:lineRule="auto"/>
        <w:jc w:val="right"/>
        <w:rPr>
          <w:rFonts w:ascii="仿宋_GB2312"/>
          <w:b/>
          <w:szCs w:val="21"/>
        </w:rPr>
      </w:pPr>
      <w:r w:rsidRPr="002812BD">
        <w:rPr>
          <w:rFonts w:ascii="仿宋_GB2312" w:hint="eastAsia"/>
          <w:b/>
          <w:szCs w:val="21"/>
        </w:rPr>
        <w:t>华侨大学学生就业指导中心制表</w:t>
      </w:r>
    </w:p>
    <w:p w:rsidR="006A1358" w:rsidRPr="002812BD" w:rsidRDefault="006A1358" w:rsidP="007234A7">
      <w:pPr>
        <w:spacing w:line="560" w:lineRule="exact"/>
        <w:rPr>
          <w:rFonts w:ascii="文鼎小标宋简" w:eastAsia="文鼎小标宋简"/>
          <w:b/>
          <w:sz w:val="36"/>
          <w:szCs w:val="36"/>
        </w:rPr>
        <w:sectPr w:rsidR="006A1358" w:rsidRPr="002812BD" w:rsidSect="00EB11AE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6A1358" w:rsidRPr="00880F32" w:rsidRDefault="006A1358" w:rsidP="007234A7">
      <w:pPr>
        <w:spacing w:line="480" w:lineRule="exact"/>
        <w:jc w:val="left"/>
        <w:rPr>
          <w:rFonts w:ascii="仿宋_GB2312" w:eastAsia="仿宋_GB2312" w:hAnsi="仿宋"/>
          <w:b/>
          <w:sz w:val="36"/>
          <w:szCs w:val="36"/>
        </w:rPr>
      </w:pPr>
      <w:r w:rsidRPr="004F5F16">
        <w:rPr>
          <w:rFonts w:ascii="仿宋" w:eastAsia="仿宋" w:hAnsi="仿宋" w:hint="eastAsia"/>
          <w:sz w:val="32"/>
          <w:szCs w:val="32"/>
        </w:rPr>
        <w:t>附件</w:t>
      </w:r>
      <w:r w:rsidRPr="004F5F16">
        <w:rPr>
          <w:rFonts w:ascii="仿宋" w:eastAsia="仿宋" w:hAnsi="仿宋"/>
          <w:sz w:val="32"/>
          <w:szCs w:val="32"/>
        </w:rPr>
        <w:t xml:space="preserve">2  </w:t>
      </w:r>
      <w:r>
        <w:rPr>
          <w:rFonts w:ascii="仿宋_GB2312" w:eastAsia="仿宋_GB2312" w:hAnsi="仿宋"/>
          <w:b/>
          <w:sz w:val="36"/>
          <w:szCs w:val="36"/>
        </w:rPr>
        <w:t xml:space="preserve">      </w:t>
      </w:r>
      <w:r>
        <w:rPr>
          <w:rFonts w:ascii="仿宋_GB2312" w:eastAsia="仿宋_GB2312" w:hAnsi="仿宋" w:hint="eastAsia"/>
          <w:b/>
          <w:sz w:val="36"/>
          <w:szCs w:val="36"/>
        </w:rPr>
        <w:t>《</w:t>
      </w:r>
      <w:r w:rsidRPr="00880F32">
        <w:rPr>
          <w:rFonts w:ascii="仿宋_GB2312" w:eastAsia="仿宋_GB2312" w:hAnsi="仿宋" w:hint="eastAsia"/>
          <w:b/>
          <w:sz w:val="36"/>
          <w:szCs w:val="36"/>
        </w:rPr>
        <w:t>创业项目计划书</w:t>
      </w:r>
      <w:r>
        <w:rPr>
          <w:rFonts w:ascii="仿宋_GB2312" w:eastAsia="仿宋_GB2312" w:hAnsi="仿宋" w:hint="eastAsia"/>
          <w:b/>
          <w:sz w:val="36"/>
          <w:szCs w:val="36"/>
        </w:rPr>
        <w:t>》撰写要求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一、《创业项目计划书》内容至少包含但不限于以下内容：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1</w:t>
      </w:r>
      <w:r w:rsidRPr="00880F32">
        <w:rPr>
          <w:rFonts w:ascii="宋体" w:hAnsi="宋体" w:hint="eastAsia"/>
          <w:sz w:val="28"/>
          <w:szCs w:val="28"/>
        </w:rPr>
        <w:t>）执行总结：本创业计划的简述（包括公司、项目产品、创业团队等基本情况）。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2</w:t>
      </w:r>
      <w:r w:rsidRPr="00880F32">
        <w:rPr>
          <w:rFonts w:ascii="宋体" w:hAnsi="宋体" w:hint="eastAsia"/>
          <w:sz w:val="28"/>
          <w:szCs w:val="28"/>
        </w:rPr>
        <w:t>）项目介绍：项目的创业背景、技术（创意）的描述和前景分析。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3</w:t>
      </w:r>
      <w:r w:rsidRPr="00880F32">
        <w:rPr>
          <w:rFonts w:ascii="宋体" w:hAnsi="宋体" w:hint="eastAsia"/>
          <w:sz w:val="28"/>
          <w:szCs w:val="28"/>
        </w:rPr>
        <w:t>）市场分析</w:t>
      </w:r>
      <w:r w:rsidRPr="00880F32">
        <w:rPr>
          <w:rFonts w:ascii="宋体" w:hAnsi="宋体"/>
          <w:sz w:val="28"/>
          <w:szCs w:val="28"/>
        </w:rPr>
        <w:t>: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/>
          <w:sz w:val="28"/>
          <w:szCs w:val="28"/>
        </w:rPr>
        <w:t>a</w:t>
      </w:r>
      <w:r w:rsidRPr="00880F32">
        <w:rPr>
          <w:rFonts w:ascii="宋体" w:hAnsi="宋体" w:hint="eastAsia"/>
          <w:sz w:val="28"/>
          <w:szCs w:val="28"/>
        </w:rPr>
        <w:t>、行业及市场概述（国内行业状况、市场容量）；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/>
          <w:sz w:val="28"/>
          <w:szCs w:val="28"/>
        </w:rPr>
        <w:t>b</w:t>
      </w:r>
      <w:r w:rsidRPr="00880F32">
        <w:rPr>
          <w:rFonts w:ascii="宋体" w:hAnsi="宋体" w:hint="eastAsia"/>
          <w:sz w:val="28"/>
          <w:szCs w:val="28"/>
        </w:rPr>
        <w:t>、项目的市场需求程度（分析项目市场的可接受容量、主要市场）；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/>
          <w:sz w:val="28"/>
          <w:szCs w:val="28"/>
        </w:rPr>
        <w:t>c</w:t>
      </w:r>
      <w:r w:rsidRPr="00880F32">
        <w:rPr>
          <w:rFonts w:ascii="宋体" w:hAnsi="宋体" w:hint="eastAsia"/>
          <w:sz w:val="28"/>
          <w:szCs w:val="28"/>
        </w:rPr>
        <w:t>、项目的目标市场（结合产品优势、企业优势，确定该产品的细分市场定位）；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/>
          <w:sz w:val="28"/>
          <w:szCs w:val="28"/>
        </w:rPr>
        <w:t>d</w:t>
      </w:r>
      <w:r w:rsidRPr="00880F32">
        <w:rPr>
          <w:rFonts w:ascii="宋体" w:hAnsi="宋体" w:hint="eastAsia"/>
          <w:sz w:val="28"/>
          <w:szCs w:val="28"/>
        </w:rPr>
        <w:t>、项目的市场竞争分析（从项目的技术优势、营销优势、行业的认知、团队管理优势等多方面分析与市场同类产品的竞争优势）。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4</w:t>
      </w:r>
      <w:r w:rsidRPr="00880F32">
        <w:rPr>
          <w:rFonts w:ascii="宋体" w:hAnsi="宋体" w:hint="eastAsia"/>
          <w:sz w:val="28"/>
          <w:szCs w:val="28"/>
        </w:rPr>
        <w:t>）项目市场营销策略（制定项目产品市场的推广计划，制定项目产品销售计划，及制定计划时所采取的各种策略）；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5</w:t>
      </w:r>
      <w:r w:rsidRPr="00880F32">
        <w:rPr>
          <w:rFonts w:ascii="宋体" w:hAnsi="宋体" w:hint="eastAsia"/>
          <w:sz w:val="28"/>
          <w:szCs w:val="28"/>
        </w:rPr>
        <w:t>）项目获利方式（其中可分析技术的先进性对获利方式的贡献程度等，分析这种获利方式是否是最佳的，及持久性）。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6</w:t>
      </w:r>
      <w:r w:rsidRPr="00880F32">
        <w:rPr>
          <w:rFonts w:ascii="宋体" w:hAnsi="宋体" w:hint="eastAsia"/>
          <w:sz w:val="28"/>
          <w:szCs w:val="28"/>
        </w:rPr>
        <w:t>）资金运作与财务预测：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/>
          <w:sz w:val="28"/>
          <w:szCs w:val="28"/>
        </w:rPr>
        <w:t>a</w:t>
      </w:r>
      <w:r w:rsidRPr="00880F32">
        <w:rPr>
          <w:rFonts w:ascii="宋体" w:hAnsi="宋体" w:hint="eastAsia"/>
          <w:sz w:val="28"/>
          <w:szCs w:val="28"/>
        </w:rPr>
        <w:t>、项目资金来源与运营计划；</w:t>
      </w:r>
      <w:r w:rsidRPr="00880F32">
        <w:rPr>
          <w:rFonts w:ascii="宋体" w:hAnsi="宋体"/>
          <w:sz w:val="28"/>
          <w:szCs w:val="28"/>
        </w:rPr>
        <w:t xml:space="preserve"> b</w:t>
      </w:r>
      <w:r w:rsidRPr="00880F32">
        <w:rPr>
          <w:rFonts w:ascii="宋体" w:hAnsi="宋体" w:hint="eastAsia"/>
          <w:sz w:val="28"/>
          <w:szCs w:val="28"/>
        </w:rPr>
        <w:t>、投资收益与风险分析；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7</w:t>
      </w:r>
      <w:r w:rsidRPr="00880F32">
        <w:rPr>
          <w:rFonts w:ascii="宋体" w:hAnsi="宋体" w:hint="eastAsia"/>
          <w:sz w:val="28"/>
          <w:szCs w:val="28"/>
        </w:rPr>
        <w:t>）风险应对：关键的风险分析（财务、技术、市场、管理、竞争、资金撤出、政策等风险），提出应对措施。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8</w:t>
      </w:r>
      <w:r w:rsidRPr="00880F32">
        <w:rPr>
          <w:rFonts w:ascii="宋体" w:hAnsi="宋体" w:hint="eastAsia"/>
          <w:sz w:val="28"/>
          <w:szCs w:val="28"/>
        </w:rPr>
        <w:t>）远景规划：未来</w:t>
      </w:r>
      <w:r w:rsidRPr="00880F32">
        <w:rPr>
          <w:rFonts w:ascii="宋体" w:hAnsi="宋体"/>
          <w:sz w:val="28"/>
          <w:szCs w:val="28"/>
        </w:rPr>
        <w:t>1-3</w:t>
      </w:r>
      <w:r w:rsidRPr="00880F32">
        <w:rPr>
          <w:rFonts w:ascii="宋体" w:hAnsi="宋体" w:hint="eastAsia"/>
          <w:sz w:val="28"/>
          <w:szCs w:val="28"/>
        </w:rPr>
        <w:t>年的定位及发展规划。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二、作品要求：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1</w:t>
      </w:r>
      <w:r w:rsidRPr="00880F32">
        <w:rPr>
          <w:rFonts w:ascii="宋体" w:hAnsi="宋体" w:hint="eastAsia"/>
          <w:sz w:val="28"/>
          <w:szCs w:val="28"/>
        </w:rPr>
        <w:t>）内容完整、简明扼要，格式清晰，版面大方美观，创意新颖，能充分体现个性而不落俗套。</w:t>
      </w:r>
    </w:p>
    <w:p w:rsidR="006A1358" w:rsidRPr="00880F32" w:rsidRDefault="006A1358" w:rsidP="00E3176C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2</w:t>
      </w:r>
      <w:r w:rsidRPr="00880F32">
        <w:rPr>
          <w:rFonts w:ascii="宋体" w:hAnsi="宋体" w:hint="eastAsia"/>
          <w:sz w:val="28"/>
          <w:szCs w:val="28"/>
        </w:rPr>
        <w:t>）作品中需要填写参赛团队成员的真实姓名、性别、院系、专业、年级、联系电话、</w:t>
      </w:r>
      <w:r w:rsidRPr="00880F32">
        <w:rPr>
          <w:rFonts w:ascii="宋体" w:hAnsi="宋体"/>
          <w:sz w:val="28"/>
          <w:szCs w:val="28"/>
        </w:rPr>
        <w:t>E-mail</w:t>
      </w:r>
      <w:r w:rsidRPr="00880F32">
        <w:rPr>
          <w:rFonts w:ascii="宋体" w:hAnsi="宋体" w:hint="eastAsia"/>
          <w:sz w:val="28"/>
          <w:szCs w:val="28"/>
        </w:rPr>
        <w:t>等相关信息。</w:t>
      </w:r>
    </w:p>
    <w:p w:rsidR="006A1358" w:rsidRPr="009003EB" w:rsidRDefault="006A1358" w:rsidP="00AF2860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3</w:t>
      </w:r>
      <w:r w:rsidRPr="00880F32">
        <w:rPr>
          <w:rFonts w:ascii="宋体" w:hAnsi="宋体" w:hint="eastAsia"/>
          <w:sz w:val="28"/>
          <w:szCs w:val="28"/>
        </w:rPr>
        <w:t>）作品以</w:t>
      </w:r>
      <w:r w:rsidRPr="00880F32">
        <w:rPr>
          <w:rFonts w:ascii="宋体" w:hAnsi="宋体"/>
          <w:sz w:val="28"/>
          <w:szCs w:val="28"/>
        </w:rPr>
        <w:t>PDF</w:t>
      </w: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*.pdf</w:t>
      </w:r>
      <w:r w:rsidRPr="00880F32">
        <w:rPr>
          <w:rFonts w:ascii="宋体" w:hAnsi="宋体" w:hint="eastAsia"/>
          <w:sz w:val="28"/>
          <w:szCs w:val="28"/>
        </w:rPr>
        <w:t>）格式进行提交。</w:t>
      </w:r>
    </w:p>
    <w:sectPr w:rsidR="006A1358" w:rsidRPr="009003EB" w:rsidSect="00313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58" w:rsidRDefault="006A1358" w:rsidP="009003EB">
      <w:r>
        <w:separator/>
      </w:r>
    </w:p>
  </w:endnote>
  <w:endnote w:type="continuationSeparator" w:id="0">
    <w:p w:rsidR="006A1358" w:rsidRDefault="006A1358" w:rsidP="0090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文鼎小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58" w:rsidRDefault="006A1358" w:rsidP="009003EB">
      <w:r>
        <w:separator/>
      </w:r>
    </w:p>
  </w:footnote>
  <w:footnote w:type="continuationSeparator" w:id="0">
    <w:p w:rsidR="006A1358" w:rsidRDefault="006A1358" w:rsidP="00900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4A7"/>
    <w:rsid w:val="000033F6"/>
    <w:rsid w:val="000043C6"/>
    <w:rsid w:val="0001619C"/>
    <w:rsid w:val="00017767"/>
    <w:rsid w:val="00022780"/>
    <w:rsid w:val="0002366D"/>
    <w:rsid w:val="0002375E"/>
    <w:rsid w:val="00024507"/>
    <w:rsid w:val="00025C34"/>
    <w:rsid w:val="000349E1"/>
    <w:rsid w:val="000442EA"/>
    <w:rsid w:val="00046D9A"/>
    <w:rsid w:val="0006707C"/>
    <w:rsid w:val="00067123"/>
    <w:rsid w:val="00076EDD"/>
    <w:rsid w:val="00077F4A"/>
    <w:rsid w:val="00097B88"/>
    <w:rsid w:val="000B5C12"/>
    <w:rsid w:val="000C4C51"/>
    <w:rsid w:val="000C78B0"/>
    <w:rsid w:val="000D6CA4"/>
    <w:rsid w:val="000F6859"/>
    <w:rsid w:val="000F6BDB"/>
    <w:rsid w:val="00112A53"/>
    <w:rsid w:val="00131C01"/>
    <w:rsid w:val="00132E10"/>
    <w:rsid w:val="00153308"/>
    <w:rsid w:val="00171238"/>
    <w:rsid w:val="00176E57"/>
    <w:rsid w:val="00181B51"/>
    <w:rsid w:val="00187FDE"/>
    <w:rsid w:val="001969DD"/>
    <w:rsid w:val="001970A9"/>
    <w:rsid w:val="001A0E0D"/>
    <w:rsid w:val="001A1612"/>
    <w:rsid w:val="001A31FB"/>
    <w:rsid w:val="001A724A"/>
    <w:rsid w:val="001B1063"/>
    <w:rsid w:val="001C36C1"/>
    <w:rsid w:val="001D3AB1"/>
    <w:rsid w:val="001E1793"/>
    <w:rsid w:val="001F56FE"/>
    <w:rsid w:val="002003C4"/>
    <w:rsid w:val="00212108"/>
    <w:rsid w:val="002125A1"/>
    <w:rsid w:val="00214929"/>
    <w:rsid w:val="00215AD7"/>
    <w:rsid w:val="0023266D"/>
    <w:rsid w:val="002434FB"/>
    <w:rsid w:val="0024687A"/>
    <w:rsid w:val="00256AB6"/>
    <w:rsid w:val="00277189"/>
    <w:rsid w:val="002812BD"/>
    <w:rsid w:val="00283016"/>
    <w:rsid w:val="002925B6"/>
    <w:rsid w:val="0029683E"/>
    <w:rsid w:val="0029727F"/>
    <w:rsid w:val="00297566"/>
    <w:rsid w:val="002A4383"/>
    <w:rsid w:val="002A5D54"/>
    <w:rsid w:val="002B007B"/>
    <w:rsid w:val="002B6850"/>
    <w:rsid w:val="002C073B"/>
    <w:rsid w:val="002D5085"/>
    <w:rsid w:val="002E2734"/>
    <w:rsid w:val="002E5686"/>
    <w:rsid w:val="002F55C1"/>
    <w:rsid w:val="00307411"/>
    <w:rsid w:val="003134C6"/>
    <w:rsid w:val="00316B2C"/>
    <w:rsid w:val="00317F82"/>
    <w:rsid w:val="00325365"/>
    <w:rsid w:val="003258C8"/>
    <w:rsid w:val="00332589"/>
    <w:rsid w:val="003372E6"/>
    <w:rsid w:val="00337F6B"/>
    <w:rsid w:val="0034325A"/>
    <w:rsid w:val="00345A46"/>
    <w:rsid w:val="00355ED3"/>
    <w:rsid w:val="00381E11"/>
    <w:rsid w:val="00385E6C"/>
    <w:rsid w:val="003B08ED"/>
    <w:rsid w:val="003B4569"/>
    <w:rsid w:val="003B66CF"/>
    <w:rsid w:val="003C05F1"/>
    <w:rsid w:val="003C2F72"/>
    <w:rsid w:val="003C43C0"/>
    <w:rsid w:val="003D0999"/>
    <w:rsid w:val="003D3D9F"/>
    <w:rsid w:val="003D4F0E"/>
    <w:rsid w:val="003E4774"/>
    <w:rsid w:val="003E5D50"/>
    <w:rsid w:val="00412531"/>
    <w:rsid w:val="00415C9F"/>
    <w:rsid w:val="0041777E"/>
    <w:rsid w:val="0042475E"/>
    <w:rsid w:val="004254FE"/>
    <w:rsid w:val="00434EE4"/>
    <w:rsid w:val="00435E09"/>
    <w:rsid w:val="004447E2"/>
    <w:rsid w:val="00444DC7"/>
    <w:rsid w:val="00450D58"/>
    <w:rsid w:val="00452A85"/>
    <w:rsid w:val="004532C6"/>
    <w:rsid w:val="004960B0"/>
    <w:rsid w:val="0049793D"/>
    <w:rsid w:val="004A1FB8"/>
    <w:rsid w:val="004D6507"/>
    <w:rsid w:val="004D73B3"/>
    <w:rsid w:val="004D7A22"/>
    <w:rsid w:val="004E7C97"/>
    <w:rsid w:val="004F181D"/>
    <w:rsid w:val="004F5F16"/>
    <w:rsid w:val="00505755"/>
    <w:rsid w:val="00505B2C"/>
    <w:rsid w:val="00512ADD"/>
    <w:rsid w:val="00517F51"/>
    <w:rsid w:val="005260AE"/>
    <w:rsid w:val="00533A05"/>
    <w:rsid w:val="00547EFD"/>
    <w:rsid w:val="00553D64"/>
    <w:rsid w:val="00557ACB"/>
    <w:rsid w:val="005670F7"/>
    <w:rsid w:val="00572EB9"/>
    <w:rsid w:val="00574D44"/>
    <w:rsid w:val="00575F41"/>
    <w:rsid w:val="005B1566"/>
    <w:rsid w:val="005C67C9"/>
    <w:rsid w:val="005D0D95"/>
    <w:rsid w:val="005D78BF"/>
    <w:rsid w:val="00601ACE"/>
    <w:rsid w:val="00604CF1"/>
    <w:rsid w:val="00616A1A"/>
    <w:rsid w:val="006208EE"/>
    <w:rsid w:val="006250BF"/>
    <w:rsid w:val="00655F55"/>
    <w:rsid w:val="0065723A"/>
    <w:rsid w:val="00657EE8"/>
    <w:rsid w:val="006670E6"/>
    <w:rsid w:val="00672B05"/>
    <w:rsid w:val="0067538F"/>
    <w:rsid w:val="00675AD1"/>
    <w:rsid w:val="00676555"/>
    <w:rsid w:val="006804AF"/>
    <w:rsid w:val="006905C3"/>
    <w:rsid w:val="00691015"/>
    <w:rsid w:val="00694290"/>
    <w:rsid w:val="0069589C"/>
    <w:rsid w:val="0069762D"/>
    <w:rsid w:val="006A1358"/>
    <w:rsid w:val="006B6B86"/>
    <w:rsid w:val="006C1DBA"/>
    <w:rsid w:val="006C496A"/>
    <w:rsid w:val="006D67CB"/>
    <w:rsid w:val="006E4DD7"/>
    <w:rsid w:val="006F2FEB"/>
    <w:rsid w:val="006F499B"/>
    <w:rsid w:val="007023A9"/>
    <w:rsid w:val="0070744A"/>
    <w:rsid w:val="007152DC"/>
    <w:rsid w:val="007234A7"/>
    <w:rsid w:val="00724E62"/>
    <w:rsid w:val="00725260"/>
    <w:rsid w:val="00725728"/>
    <w:rsid w:val="00745ACB"/>
    <w:rsid w:val="00745BAC"/>
    <w:rsid w:val="00746695"/>
    <w:rsid w:val="00752673"/>
    <w:rsid w:val="00764D2F"/>
    <w:rsid w:val="007700E7"/>
    <w:rsid w:val="00782951"/>
    <w:rsid w:val="007878FC"/>
    <w:rsid w:val="0079769F"/>
    <w:rsid w:val="007A0F1C"/>
    <w:rsid w:val="007A3239"/>
    <w:rsid w:val="007A47A4"/>
    <w:rsid w:val="007B1B0D"/>
    <w:rsid w:val="007B2044"/>
    <w:rsid w:val="007B2755"/>
    <w:rsid w:val="007C6211"/>
    <w:rsid w:val="007D44C9"/>
    <w:rsid w:val="007D75D2"/>
    <w:rsid w:val="007E505E"/>
    <w:rsid w:val="007E5984"/>
    <w:rsid w:val="007F0F84"/>
    <w:rsid w:val="007F1337"/>
    <w:rsid w:val="00820838"/>
    <w:rsid w:val="0082601D"/>
    <w:rsid w:val="00842F10"/>
    <w:rsid w:val="00843CBA"/>
    <w:rsid w:val="008502DB"/>
    <w:rsid w:val="00852141"/>
    <w:rsid w:val="00853174"/>
    <w:rsid w:val="0085526B"/>
    <w:rsid w:val="00857C3C"/>
    <w:rsid w:val="00877265"/>
    <w:rsid w:val="00880F32"/>
    <w:rsid w:val="008816D4"/>
    <w:rsid w:val="0088256B"/>
    <w:rsid w:val="00892E36"/>
    <w:rsid w:val="00893E4A"/>
    <w:rsid w:val="008A1F02"/>
    <w:rsid w:val="008A2508"/>
    <w:rsid w:val="008A4D3E"/>
    <w:rsid w:val="008B29F1"/>
    <w:rsid w:val="008D3F7C"/>
    <w:rsid w:val="008E22D9"/>
    <w:rsid w:val="008E5A58"/>
    <w:rsid w:val="008F692B"/>
    <w:rsid w:val="009003EB"/>
    <w:rsid w:val="009048B4"/>
    <w:rsid w:val="00912107"/>
    <w:rsid w:val="00915877"/>
    <w:rsid w:val="00916DF4"/>
    <w:rsid w:val="0092740A"/>
    <w:rsid w:val="009323E5"/>
    <w:rsid w:val="00936FD4"/>
    <w:rsid w:val="00944039"/>
    <w:rsid w:val="009451E5"/>
    <w:rsid w:val="00947389"/>
    <w:rsid w:val="00950A76"/>
    <w:rsid w:val="00963927"/>
    <w:rsid w:val="00971952"/>
    <w:rsid w:val="0097773B"/>
    <w:rsid w:val="00982DD4"/>
    <w:rsid w:val="00995F51"/>
    <w:rsid w:val="009A1E58"/>
    <w:rsid w:val="009B1160"/>
    <w:rsid w:val="009B28F9"/>
    <w:rsid w:val="009B51CF"/>
    <w:rsid w:val="009C1040"/>
    <w:rsid w:val="009C19EB"/>
    <w:rsid w:val="009C2416"/>
    <w:rsid w:val="009C4056"/>
    <w:rsid w:val="009C49CA"/>
    <w:rsid w:val="00A01EC5"/>
    <w:rsid w:val="00A146A1"/>
    <w:rsid w:val="00A1474E"/>
    <w:rsid w:val="00A15CF4"/>
    <w:rsid w:val="00A20972"/>
    <w:rsid w:val="00A3112C"/>
    <w:rsid w:val="00A46B93"/>
    <w:rsid w:val="00A621AE"/>
    <w:rsid w:val="00A672DA"/>
    <w:rsid w:val="00A8272A"/>
    <w:rsid w:val="00A837A2"/>
    <w:rsid w:val="00A8452C"/>
    <w:rsid w:val="00AA1B59"/>
    <w:rsid w:val="00AC5DBA"/>
    <w:rsid w:val="00AD4A58"/>
    <w:rsid w:val="00AF2860"/>
    <w:rsid w:val="00B31154"/>
    <w:rsid w:val="00B41AED"/>
    <w:rsid w:val="00B45F05"/>
    <w:rsid w:val="00B641DE"/>
    <w:rsid w:val="00B7251D"/>
    <w:rsid w:val="00B74842"/>
    <w:rsid w:val="00B75E5A"/>
    <w:rsid w:val="00BA6223"/>
    <w:rsid w:val="00BB094B"/>
    <w:rsid w:val="00BC27DA"/>
    <w:rsid w:val="00BD34FC"/>
    <w:rsid w:val="00BD3841"/>
    <w:rsid w:val="00BD5F0F"/>
    <w:rsid w:val="00BD71FB"/>
    <w:rsid w:val="00BE1E85"/>
    <w:rsid w:val="00BF3D0B"/>
    <w:rsid w:val="00BF752B"/>
    <w:rsid w:val="00BF7D2E"/>
    <w:rsid w:val="00C0017D"/>
    <w:rsid w:val="00C078BB"/>
    <w:rsid w:val="00C106D0"/>
    <w:rsid w:val="00C23A1F"/>
    <w:rsid w:val="00C346A8"/>
    <w:rsid w:val="00C616F7"/>
    <w:rsid w:val="00C6405C"/>
    <w:rsid w:val="00C66C47"/>
    <w:rsid w:val="00C72953"/>
    <w:rsid w:val="00C91812"/>
    <w:rsid w:val="00C95C77"/>
    <w:rsid w:val="00CB3148"/>
    <w:rsid w:val="00CB6E7A"/>
    <w:rsid w:val="00CD2E37"/>
    <w:rsid w:val="00CE0F01"/>
    <w:rsid w:val="00CE441E"/>
    <w:rsid w:val="00CE599F"/>
    <w:rsid w:val="00CF37B3"/>
    <w:rsid w:val="00CF3A0E"/>
    <w:rsid w:val="00D023EC"/>
    <w:rsid w:val="00D0552E"/>
    <w:rsid w:val="00D158B8"/>
    <w:rsid w:val="00D20C15"/>
    <w:rsid w:val="00D20DF7"/>
    <w:rsid w:val="00D2204C"/>
    <w:rsid w:val="00D437A8"/>
    <w:rsid w:val="00D43B36"/>
    <w:rsid w:val="00D50F45"/>
    <w:rsid w:val="00D550B1"/>
    <w:rsid w:val="00D5695E"/>
    <w:rsid w:val="00D774B7"/>
    <w:rsid w:val="00D83759"/>
    <w:rsid w:val="00D8378C"/>
    <w:rsid w:val="00D952F3"/>
    <w:rsid w:val="00D970DB"/>
    <w:rsid w:val="00D9716D"/>
    <w:rsid w:val="00D9772A"/>
    <w:rsid w:val="00DB0D1A"/>
    <w:rsid w:val="00DB7F1F"/>
    <w:rsid w:val="00DC22B8"/>
    <w:rsid w:val="00DD156A"/>
    <w:rsid w:val="00DD2AC5"/>
    <w:rsid w:val="00DD573C"/>
    <w:rsid w:val="00DE23A2"/>
    <w:rsid w:val="00DE3A62"/>
    <w:rsid w:val="00DF4C8D"/>
    <w:rsid w:val="00DF5DC8"/>
    <w:rsid w:val="00E000C2"/>
    <w:rsid w:val="00E02116"/>
    <w:rsid w:val="00E1287F"/>
    <w:rsid w:val="00E30AB3"/>
    <w:rsid w:val="00E3176C"/>
    <w:rsid w:val="00E37DCF"/>
    <w:rsid w:val="00E61756"/>
    <w:rsid w:val="00E74749"/>
    <w:rsid w:val="00E770AB"/>
    <w:rsid w:val="00E944CF"/>
    <w:rsid w:val="00E96190"/>
    <w:rsid w:val="00EA2B09"/>
    <w:rsid w:val="00EB11AE"/>
    <w:rsid w:val="00EC5FCB"/>
    <w:rsid w:val="00EC734D"/>
    <w:rsid w:val="00ED25F3"/>
    <w:rsid w:val="00EE3852"/>
    <w:rsid w:val="00EE7952"/>
    <w:rsid w:val="00F1030D"/>
    <w:rsid w:val="00F10910"/>
    <w:rsid w:val="00F15470"/>
    <w:rsid w:val="00F21B00"/>
    <w:rsid w:val="00F249A3"/>
    <w:rsid w:val="00F36B8F"/>
    <w:rsid w:val="00F37454"/>
    <w:rsid w:val="00F45C8C"/>
    <w:rsid w:val="00F47683"/>
    <w:rsid w:val="00F51410"/>
    <w:rsid w:val="00F51E25"/>
    <w:rsid w:val="00F52F9E"/>
    <w:rsid w:val="00F53EC8"/>
    <w:rsid w:val="00F6301E"/>
    <w:rsid w:val="00F63895"/>
    <w:rsid w:val="00F667C1"/>
    <w:rsid w:val="00F70602"/>
    <w:rsid w:val="00F71D4A"/>
    <w:rsid w:val="00F741BC"/>
    <w:rsid w:val="00F8008E"/>
    <w:rsid w:val="00F83B06"/>
    <w:rsid w:val="00F85B73"/>
    <w:rsid w:val="00FA7182"/>
    <w:rsid w:val="00FB1777"/>
    <w:rsid w:val="00FC498C"/>
    <w:rsid w:val="00FC4B59"/>
    <w:rsid w:val="00FD11FA"/>
    <w:rsid w:val="00FD40E4"/>
    <w:rsid w:val="00FE4DBB"/>
    <w:rsid w:val="00FE6CD1"/>
    <w:rsid w:val="00FF1682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A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00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03E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00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03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184</Words>
  <Characters>1050</Characters>
  <Application>Microsoft Office Outlook</Application>
  <DocSecurity>0</DocSecurity>
  <Lines>0</Lines>
  <Paragraphs>0</Paragraphs>
  <ScaleCrop>false</ScaleCrop>
  <Company>惠普(中国)股份有限公司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杜銮燕</dc:creator>
  <cp:keywords/>
  <dc:description/>
  <cp:lastModifiedBy>罗陈娟</cp:lastModifiedBy>
  <cp:revision>3</cp:revision>
  <dcterms:created xsi:type="dcterms:W3CDTF">2015-06-02T00:59:00Z</dcterms:created>
  <dcterms:modified xsi:type="dcterms:W3CDTF">2016-09-13T06:58:00Z</dcterms:modified>
</cp:coreProperties>
</file>